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82" w:rsidRDefault="00F77282" w:rsidP="00A334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282" w:rsidRDefault="00F77282" w:rsidP="00A334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Тацинского района </w:t>
      </w:r>
    </w:p>
    <w:p w:rsidR="00F77282" w:rsidRDefault="00F77282" w:rsidP="006237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от 29.01.2015 г   № 45 </w:t>
      </w:r>
    </w:p>
    <w:p w:rsidR="00F77282" w:rsidRDefault="00F77282" w:rsidP="006237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Pr="0075158E" w:rsidRDefault="00F77282" w:rsidP="00751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8E">
        <w:rPr>
          <w:rFonts w:ascii="Times New Roman" w:hAnsi="Times New Roman" w:cs="Times New Roman"/>
          <w:sz w:val="28"/>
          <w:szCs w:val="28"/>
        </w:rPr>
        <w:t>Закрепление территорий за муниципальными бюджетными дошкольны</w:t>
      </w:r>
      <w:r>
        <w:rPr>
          <w:rFonts w:ascii="Times New Roman" w:hAnsi="Times New Roman" w:cs="Times New Roman"/>
          <w:sz w:val="28"/>
          <w:szCs w:val="28"/>
        </w:rPr>
        <w:t>ми образовательными организациями</w:t>
      </w:r>
    </w:p>
    <w:p w:rsidR="00F77282" w:rsidRPr="00F80E00" w:rsidRDefault="00F77282" w:rsidP="00F80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58E">
        <w:rPr>
          <w:rFonts w:ascii="Times New Roman" w:hAnsi="Times New Roman" w:cs="Times New Roman"/>
          <w:sz w:val="28"/>
          <w:szCs w:val="28"/>
        </w:rPr>
        <w:t xml:space="preserve">Тацинского района на 2014-2015 учебный год </w:t>
      </w:r>
    </w:p>
    <w:tbl>
      <w:tblPr>
        <w:tblW w:w="4964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2601"/>
        <w:gridCol w:w="6307"/>
      </w:tblGrid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75158E">
            <w:pPr>
              <w:spacing w:after="0" w:line="240" w:lineRule="auto"/>
              <w:ind w:left="539" w:hanging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515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7282" w:rsidRPr="0075158E" w:rsidRDefault="00F77282" w:rsidP="0075158E">
            <w:pPr>
              <w:spacing w:after="0" w:line="240" w:lineRule="auto"/>
              <w:ind w:left="539" w:hanging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7515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75158E">
            <w:pPr>
              <w:spacing w:after="0" w:line="240" w:lineRule="auto"/>
              <w:ind w:left="539"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77282" w:rsidRPr="0075158E" w:rsidRDefault="00F77282" w:rsidP="0075158E">
            <w:pPr>
              <w:spacing w:after="0" w:line="240" w:lineRule="auto"/>
              <w:ind w:left="539" w:hanging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75158E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улиц, населенных</w:t>
            </w:r>
            <w:r w:rsidRPr="0075158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Тацинский д/с «Колокольчик»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ул. Ленина, ул. Механизаторов, ул. Кирова, ул. Халтурина, пер. Вечиркина, ул. Луговая, ул. М. Горького, ул. Молодежная, ул. Дзержинского, ул. Г. Волкова, ул. Нечаева, ул. Чапаева, пер. Буденовский, пер. Электрофикации, пер. Комсомольский, пер. Ф. Игнатенко, пер. Абраменко, ул. Левадная, ул. Кравцова, пл. Б. Революции, пер. Кимовский, пер. Бурдейного, пер. Пионерский, ул. Ковалева, пер. Соревнований, пер. Чкалова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Тацинский д/с «Радуга»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ул. Зеленая, пер. Шахтерский, ул. Невского, ул. Кутузова, пер. Садовый, ул. Сосновая, пер. Суворова, ул. Лермонтова, ул. Матросова, ул. Кошевого, ул. Песчаная, ул. Заводская, пер. Малый, пер. Калинина, пер. Северный, ул. Верхняя, ул. Подгорная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Тацинский д/с «Солнышко»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пер. Новоселовский, пер. Гоголевский, пер. Чеховский, пер. Воровского, пер. Зерновой, ул. Белимова, пер. Школьный, пер. Красноармейский, пер. Советский, пер. Шанина, пер. Займовский, пер. Хлеборобный, пер. Степной, ул. Баданова, ул. Юбилейная, ул. Южная, ул. МПС, ул. Элеваторная, ул. Красноармейская, ул. Крупской, ул. Станичная, ул. Тельмана.</w:t>
            </w:r>
          </w:p>
        </w:tc>
      </w:tr>
      <w:tr w:rsidR="00F77282">
        <w:trPr>
          <w:trHeight w:val="1106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Быстрогорский д/с «Колобок»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Быстрогорский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Верхнеобливский д/с 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«Искорка»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Верхнеобливский, х. Новониколаев, х. Новомарьевка, х. Андреев, х. Поляков, х. Яново- Петровский.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Верхнекольцовский д/с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«Ромашка» 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Верхнекольцов, х. Нижнекольцов, х. Свободный.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Ермаковский 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«Звездочка» 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Ермаковская, х. Херсонка, х. Фоминка.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Жирновский д/с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«Ивушка» 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Морозова, ул. Крупской с № 2 по № 6, ул. Горная, ул. 8 Марта, ул. Транспортная, ул. Серафимовича, ул. Ломоносова, ул. Свободы, ул. Лермонтова, ул. Береговая, ул. Мичурина, ул. Колхозная, ул. Пушкина, пер. Фестивальный, пер. Колодезный, ул. Целинная, пер. Гвардейский, ул. Чехова, ул. Матросова, ул. Ворошилова, ул. Железнодорожная с № 20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МБДОУ Жирновский д/с «Росинка»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Театральная, пер. Школьный, ул. Баданова, ул. Ульянова, ул. Дружбы, ул. Мира, ул. Футбольная, ул. Комсомольская, пер. Пролетарский, ул. Заверталюка, ул. Железнодорожная с №1 по №19 пер. Пионерский, ул. Вокзальная, ул. Советская, ул. Первомайская, ул. Островского, ул. Октябрьская, ул. Шоссейная, ул. Тургенева, ул. Известковая, ул. Лесная, ул. Степная, ул. Терновая, пер. Новый, ул. Ульянова, ул. Цыганкова, ул. Букарева, ул. Крупской с №8 по № 60,  № 1, №3, №5, №7.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Ковылкинский д/с «Колосок» 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Ковылкин, х. Бабовня.</w:t>
            </w:r>
          </w:p>
        </w:tc>
      </w:tr>
      <w:tr w:rsidR="00F77282">
        <w:trPr>
          <w:trHeight w:val="837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CE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 Зазерский д/с 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Зазерский, х. Кустоватов, х. Кухтачев.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Крыловской д/с 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Крылов.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Масловский д/с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«Тополек»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Маслов, х. Новопавловка, х. Потапов.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Михайловский д/с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«Уго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лек» 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Михайлов, х. Гремучий, х. Зарубин, х. Игнатенко, х. Карпово-Обрывский, х. Комиссаров. </w:t>
            </w:r>
          </w:p>
        </w:tc>
      </w:tr>
      <w:tr w:rsidR="00F77282">
        <w:trPr>
          <w:trHeight w:val="1108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Надежевский д/с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Надежевка.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Скосырский д/с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«Аленушка»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Скосырская, х. Пролетарский, х. Михайловка, х. Борисовка, х. Кащеевка.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E1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Углегорский д/с</w:t>
            </w:r>
            <w:r w:rsidRPr="00A96F6C">
              <w:rPr>
                <w:rFonts w:ascii="Times New Roman" w:hAnsi="Times New Roman" w:cs="Times New Roman"/>
                <w:sz w:val="28"/>
                <w:szCs w:val="28"/>
              </w:rPr>
              <w:t xml:space="preserve"> «Вишенка» 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Углегорский.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F8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Крюковская СОШ (дошкольная группа)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Крюков, х. Алифанов, х. Заливной, х. Захаро-Обливский.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F8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Суховская СОШ (дошкольная группа)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Пос.Новосуховый, х. Сухая Балка, х. Лубяной.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A96F6C" w:rsidRDefault="00F77282" w:rsidP="00F8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Новороссошанская ООШ (дошкольная группа)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Новороссошанский,  х. Чумаков.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Луговская ООШ (дошкольная группа) 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Луговой, х. Коминтерн.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Исаевская ООШ (дошкольная группа)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Исаев, п. Быстрореченский, х. Усть-Халань, х. Пуличев.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Араканцевская НОШ (дошкольная группа)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Араканцев, х. Дымков.</w:t>
            </w:r>
          </w:p>
        </w:tc>
      </w:tr>
      <w:tr w:rsidR="00F77282">
        <w:trPr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Качалинская СОШ (дошкольная группа)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282" w:rsidRPr="0075158E" w:rsidRDefault="00F77282" w:rsidP="0058548E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Качалин, х. Гринев, х. Малокачалин, х. Майоро-Белашовка, х. Краснокомиссаров, х. Калмыков, х. Лесной.</w:t>
            </w:r>
          </w:p>
        </w:tc>
      </w:tr>
    </w:tbl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282" w:rsidRDefault="00F77282" w:rsidP="003F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7282" w:rsidSect="002E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0B4"/>
    <w:rsid w:val="0000405E"/>
    <w:rsid w:val="00014557"/>
    <w:rsid w:val="00015974"/>
    <w:rsid w:val="00026B00"/>
    <w:rsid w:val="00046617"/>
    <w:rsid w:val="00062E8E"/>
    <w:rsid w:val="000B3271"/>
    <w:rsid w:val="000B3408"/>
    <w:rsid w:val="000B78C8"/>
    <w:rsid w:val="000F1C09"/>
    <w:rsid w:val="00125628"/>
    <w:rsid w:val="001450AD"/>
    <w:rsid w:val="0017666D"/>
    <w:rsid w:val="00194929"/>
    <w:rsid w:val="001C0963"/>
    <w:rsid w:val="001F32E9"/>
    <w:rsid w:val="001F5427"/>
    <w:rsid w:val="001F57ED"/>
    <w:rsid w:val="002036E8"/>
    <w:rsid w:val="002104A5"/>
    <w:rsid w:val="002110B4"/>
    <w:rsid w:val="002315D5"/>
    <w:rsid w:val="0025067A"/>
    <w:rsid w:val="002669E7"/>
    <w:rsid w:val="00270142"/>
    <w:rsid w:val="0028799A"/>
    <w:rsid w:val="002A203D"/>
    <w:rsid w:val="002B7395"/>
    <w:rsid w:val="002D4BFB"/>
    <w:rsid w:val="002E48C0"/>
    <w:rsid w:val="00304831"/>
    <w:rsid w:val="00346804"/>
    <w:rsid w:val="00351B23"/>
    <w:rsid w:val="00364161"/>
    <w:rsid w:val="003938C6"/>
    <w:rsid w:val="003A3C62"/>
    <w:rsid w:val="003A6BD0"/>
    <w:rsid w:val="003B28A7"/>
    <w:rsid w:val="003C6138"/>
    <w:rsid w:val="003D7481"/>
    <w:rsid w:val="003F6AA7"/>
    <w:rsid w:val="00402A1D"/>
    <w:rsid w:val="00413195"/>
    <w:rsid w:val="00421888"/>
    <w:rsid w:val="00432D9B"/>
    <w:rsid w:val="004378DB"/>
    <w:rsid w:val="00461366"/>
    <w:rsid w:val="004858E0"/>
    <w:rsid w:val="004C043F"/>
    <w:rsid w:val="004D18E9"/>
    <w:rsid w:val="004D5DC2"/>
    <w:rsid w:val="00504450"/>
    <w:rsid w:val="005074DB"/>
    <w:rsid w:val="0058548E"/>
    <w:rsid w:val="005A174A"/>
    <w:rsid w:val="005A1EDD"/>
    <w:rsid w:val="005A7421"/>
    <w:rsid w:val="005B2348"/>
    <w:rsid w:val="005C1B76"/>
    <w:rsid w:val="005E1F8B"/>
    <w:rsid w:val="00610DCB"/>
    <w:rsid w:val="006237E1"/>
    <w:rsid w:val="00633ECF"/>
    <w:rsid w:val="00642858"/>
    <w:rsid w:val="00687E0A"/>
    <w:rsid w:val="00694720"/>
    <w:rsid w:val="006A430C"/>
    <w:rsid w:val="006B45C5"/>
    <w:rsid w:val="00710962"/>
    <w:rsid w:val="00717870"/>
    <w:rsid w:val="007348A0"/>
    <w:rsid w:val="00736E01"/>
    <w:rsid w:val="00743083"/>
    <w:rsid w:val="007450AC"/>
    <w:rsid w:val="0075086B"/>
    <w:rsid w:val="0075158E"/>
    <w:rsid w:val="007C14D3"/>
    <w:rsid w:val="007D307F"/>
    <w:rsid w:val="007D4C26"/>
    <w:rsid w:val="008358F1"/>
    <w:rsid w:val="00837E6F"/>
    <w:rsid w:val="00864CF5"/>
    <w:rsid w:val="008A709A"/>
    <w:rsid w:val="008D45B8"/>
    <w:rsid w:val="008F79F1"/>
    <w:rsid w:val="009175DA"/>
    <w:rsid w:val="00964F93"/>
    <w:rsid w:val="0097302B"/>
    <w:rsid w:val="00986C5B"/>
    <w:rsid w:val="009E2E1D"/>
    <w:rsid w:val="009E6A89"/>
    <w:rsid w:val="00A23276"/>
    <w:rsid w:val="00A2374F"/>
    <w:rsid w:val="00A312F3"/>
    <w:rsid w:val="00A31712"/>
    <w:rsid w:val="00A33417"/>
    <w:rsid w:val="00A4508F"/>
    <w:rsid w:val="00A5414E"/>
    <w:rsid w:val="00A835AB"/>
    <w:rsid w:val="00A96F6C"/>
    <w:rsid w:val="00AA0F0B"/>
    <w:rsid w:val="00AB2EC7"/>
    <w:rsid w:val="00AB4609"/>
    <w:rsid w:val="00AC46F8"/>
    <w:rsid w:val="00B37774"/>
    <w:rsid w:val="00B629F7"/>
    <w:rsid w:val="00BA6056"/>
    <w:rsid w:val="00BB6585"/>
    <w:rsid w:val="00BB6BD6"/>
    <w:rsid w:val="00BC251C"/>
    <w:rsid w:val="00BE2975"/>
    <w:rsid w:val="00BF795F"/>
    <w:rsid w:val="00C32BB3"/>
    <w:rsid w:val="00C80854"/>
    <w:rsid w:val="00CA7823"/>
    <w:rsid w:val="00CD4149"/>
    <w:rsid w:val="00CE00BE"/>
    <w:rsid w:val="00CE680E"/>
    <w:rsid w:val="00CF1AFA"/>
    <w:rsid w:val="00CF3F5D"/>
    <w:rsid w:val="00D33C1E"/>
    <w:rsid w:val="00D3756F"/>
    <w:rsid w:val="00D778CD"/>
    <w:rsid w:val="00D812E0"/>
    <w:rsid w:val="00D870AF"/>
    <w:rsid w:val="00D90E75"/>
    <w:rsid w:val="00D947F6"/>
    <w:rsid w:val="00DC3FBB"/>
    <w:rsid w:val="00E164A4"/>
    <w:rsid w:val="00E17368"/>
    <w:rsid w:val="00E264B4"/>
    <w:rsid w:val="00E3600C"/>
    <w:rsid w:val="00E464E9"/>
    <w:rsid w:val="00E468BA"/>
    <w:rsid w:val="00E75E9D"/>
    <w:rsid w:val="00EA0892"/>
    <w:rsid w:val="00EA4CEA"/>
    <w:rsid w:val="00ED3141"/>
    <w:rsid w:val="00EE2DBF"/>
    <w:rsid w:val="00EF001A"/>
    <w:rsid w:val="00F2643D"/>
    <w:rsid w:val="00F53127"/>
    <w:rsid w:val="00F67D78"/>
    <w:rsid w:val="00F77282"/>
    <w:rsid w:val="00F80E00"/>
    <w:rsid w:val="00F8462C"/>
    <w:rsid w:val="00F935E7"/>
    <w:rsid w:val="00FC465A"/>
    <w:rsid w:val="00FC6EAC"/>
    <w:rsid w:val="00FD6E16"/>
    <w:rsid w:val="00FE19FB"/>
    <w:rsid w:val="00FE542C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B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515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751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500</TotalTime>
  <Pages>4</Pages>
  <Words>604</Words>
  <Characters>3444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*</cp:lastModifiedBy>
  <cp:revision>77</cp:revision>
  <cp:lastPrinted>2015-03-04T12:26:00Z</cp:lastPrinted>
  <dcterms:created xsi:type="dcterms:W3CDTF">2014-04-23T17:59:00Z</dcterms:created>
  <dcterms:modified xsi:type="dcterms:W3CDTF">2015-03-25T12:27:00Z</dcterms:modified>
</cp:coreProperties>
</file>